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2A" w:rsidRPr="008F522A" w:rsidRDefault="008F522A" w:rsidP="008F522A">
      <w:pPr>
        <w:rPr>
          <w:b/>
          <w:szCs w:val="22"/>
        </w:rPr>
      </w:pPr>
      <w:bookmarkStart w:id="0" w:name="_GoBack"/>
      <w:bookmarkEnd w:id="0"/>
      <w:r w:rsidRPr="008F522A">
        <w:rPr>
          <w:b/>
          <w:szCs w:val="22"/>
        </w:rPr>
        <w:t>Draaiboek</w:t>
      </w:r>
    </w:p>
    <w:p w:rsidR="008F522A" w:rsidRPr="008F522A" w:rsidRDefault="008F522A" w:rsidP="008F522A">
      <w:pPr>
        <w:rPr>
          <w:szCs w:val="22"/>
        </w:rPr>
      </w:pPr>
    </w:p>
    <w:tbl>
      <w:tblPr>
        <w:tblStyle w:val="Tabelrast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05"/>
        <w:gridCol w:w="2933"/>
        <w:gridCol w:w="7263"/>
        <w:gridCol w:w="1816"/>
        <w:gridCol w:w="1871"/>
      </w:tblGrid>
      <w:tr w:rsidR="008F522A" w:rsidRPr="008F522A" w:rsidTr="006D61E7">
        <w:tc>
          <w:tcPr>
            <w:tcW w:w="489" w:type="pct"/>
            <w:shd w:val="clear" w:color="auto" w:fill="808080" w:themeFill="background1" w:themeFillShade="80"/>
          </w:tcPr>
          <w:p w:rsidR="008F522A" w:rsidRPr="008F522A" w:rsidRDefault="008F522A" w:rsidP="006D61E7">
            <w:pPr>
              <w:rPr>
                <w:b/>
                <w:color w:val="FFFFFF" w:themeColor="background1"/>
                <w:szCs w:val="22"/>
              </w:rPr>
            </w:pPr>
            <w:r w:rsidRPr="008F522A">
              <w:rPr>
                <w:b/>
                <w:color w:val="FFFFFF" w:themeColor="background1"/>
                <w:szCs w:val="22"/>
              </w:rPr>
              <w:t>Tijd</w:t>
            </w:r>
          </w:p>
        </w:tc>
        <w:tc>
          <w:tcPr>
            <w:tcW w:w="953" w:type="pct"/>
            <w:shd w:val="clear" w:color="auto" w:fill="808080" w:themeFill="background1" w:themeFillShade="80"/>
          </w:tcPr>
          <w:p w:rsidR="008F522A" w:rsidRPr="008F522A" w:rsidRDefault="008F522A" w:rsidP="006D61E7">
            <w:pPr>
              <w:rPr>
                <w:b/>
                <w:color w:val="FFFFFF" w:themeColor="background1"/>
                <w:szCs w:val="22"/>
              </w:rPr>
            </w:pPr>
            <w:r w:rsidRPr="008F522A">
              <w:rPr>
                <w:b/>
                <w:color w:val="FFFFFF" w:themeColor="background1"/>
                <w:szCs w:val="22"/>
              </w:rPr>
              <w:t>Inhoud</w:t>
            </w:r>
          </w:p>
        </w:tc>
        <w:tc>
          <w:tcPr>
            <w:tcW w:w="2360" w:type="pct"/>
            <w:shd w:val="clear" w:color="auto" w:fill="808080" w:themeFill="background1" w:themeFillShade="80"/>
          </w:tcPr>
          <w:p w:rsidR="008F522A" w:rsidRPr="008F522A" w:rsidRDefault="008F522A" w:rsidP="006D61E7">
            <w:pPr>
              <w:rPr>
                <w:b/>
                <w:color w:val="FFFFFF" w:themeColor="background1"/>
                <w:szCs w:val="22"/>
              </w:rPr>
            </w:pPr>
            <w:r w:rsidRPr="008F522A">
              <w:rPr>
                <w:b/>
                <w:color w:val="FFFFFF" w:themeColor="background1"/>
                <w:szCs w:val="22"/>
              </w:rPr>
              <w:t>Werkvorm</w:t>
            </w:r>
          </w:p>
        </w:tc>
        <w:tc>
          <w:tcPr>
            <w:tcW w:w="590" w:type="pct"/>
            <w:shd w:val="clear" w:color="auto" w:fill="808080" w:themeFill="background1" w:themeFillShade="80"/>
          </w:tcPr>
          <w:p w:rsidR="008F522A" w:rsidRPr="008F522A" w:rsidRDefault="008F522A" w:rsidP="006D61E7">
            <w:pPr>
              <w:rPr>
                <w:b/>
                <w:color w:val="FFFFFF" w:themeColor="background1"/>
                <w:szCs w:val="22"/>
              </w:rPr>
            </w:pPr>
            <w:r w:rsidRPr="008F522A">
              <w:rPr>
                <w:b/>
                <w:color w:val="FFFFFF" w:themeColor="background1"/>
                <w:szCs w:val="22"/>
              </w:rPr>
              <w:t>Wie</w:t>
            </w:r>
          </w:p>
        </w:tc>
        <w:tc>
          <w:tcPr>
            <w:tcW w:w="608" w:type="pct"/>
            <w:shd w:val="clear" w:color="auto" w:fill="808080" w:themeFill="background1" w:themeFillShade="80"/>
          </w:tcPr>
          <w:p w:rsidR="008F522A" w:rsidRPr="008F522A" w:rsidRDefault="008F522A" w:rsidP="006D61E7">
            <w:pPr>
              <w:rPr>
                <w:b/>
                <w:color w:val="FFFFFF" w:themeColor="background1"/>
                <w:szCs w:val="22"/>
              </w:rPr>
            </w:pPr>
            <w:r w:rsidRPr="008F522A">
              <w:rPr>
                <w:b/>
                <w:color w:val="FFFFFF" w:themeColor="background1"/>
                <w:szCs w:val="22"/>
              </w:rPr>
              <w:t>Hulpmiddelen</w:t>
            </w:r>
          </w:p>
        </w:tc>
      </w:tr>
      <w:tr w:rsidR="008F522A" w:rsidRPr="008F522A" w:rsidTr="006D61E7">
        <w:tc>
          <w:tcPr>
            <w:tcW w:w="489" w:type="pct"/>
          </w:tcPr>
          <w:p w:rsidR="008F522A" w:rsidRPr="00477D31" w:rsidRDefault="008F522A" w:rsidP="006D61E7">
            <w:pPr>
              <w:rPr>
                <w:i/>
                <w:szCs w:val="22"/>
              </w:rPr>
            </w:pPr>
          </w:p>
        </w:tc>
        <w:tc>
          <w:tcPr>
            <w:tcW w:w="953" w:type="pct"/>
          </w:tcPr>
          <w:p w:rsidR="008F522A" w:rsidRPr="00477D31" w:rsidRDefault="00CF0CCD" w:rsidP="006D61E7">
            <w:pPr>
              <w:rPr>
                <w:i/>
                <w:szCs w:val="22"/>
              </w:rPr>
            </w:pPr>
            <w:r w:rsidRPr="00477D31">
              <w:rPr>
                <w:i/>
                <w:szCs w:val="22"/>
              </w:rPr>
              <w:t>Korte omschrijving van de inhoud in steekwoord(en)</w:t>
            </w:r>
          </w:p>
        </w:tc>
        <w:tc>
          <w:tcPr>
            <w:tcW w:w="2360" w:type="pct"/>
          </w:tcPr>
          <w:p w:rsidR="006475B7" w:rsidRPr="00477D31" w:rsidRDefault="00CF0CCD" w:rsidP="006D61E7">
            <w:pPr>
              <w:rPr>
                <w:i/>
                <w:color w:val="FF0000"/>
                <w:szCs w:val="22"/>
              </w:rPr>
            </w:pPr>
            <w:r w:rsidRPr="00477D31">
              <w:rPr>
                <w:i/>
                <w:szCs w:val="22"/>
              </w:rPr>
              <w:t>Werk hier uit wat de werkvorm is in aanwijzingen voor de trainer of voor jezelf.</w:t>
            </w:r>
          </w:p>
        </w:tc>
        <w:tc>
          <w:tcPr>
            <w:tcW w:w="590" w:type="pct"/>
          </w:tcPr>
          <w:p w:rsidR="008F522A" w:rsidRPr="00477D31" w:rsidRDefault="00CF0CCD" w:rsidP="006D61E7">
            <w:pPr>
              <w:rPr>
                <w:i/>
                <w:szCs w:val="22"/>
              </w:rPr>
            </w:pPr>
            <w:r w:rsidRPr="00477D31">
              <w:rPr>
                <w:i/>
                <w:szCs w:val="22"/>
              </w:rPr>
              <w:t>(indien je samen traint)</w:t>
            </w:r>
          </w:p>
        </w:tc>
        <w:tc>
          <w:tcPr>
            <w:tcW w:w="608" w:type="pct"/>
          </w:tcPr>
          <w:p w:rsidR="008F522A" w:rsidRPr="00477D31" w:rsidRDefault="008F522A" w:rsidP="006D61E7">
            <w:pPr>
              <w:rPr>
                <w:i/>
                <w:szCs w:val="22"/>
              </w:rPr>
            </w:pPr>
          </w:p>
        </w:tc>
      </w:tr>
      <w:tr w:rsidR="008F522A" w:rsidRPr="00DA1760" w:rsidTr="00DA1760">
        <w:trPr>
          <w:trHeight w:val="370"/>
        </w:trPr>
        <w:tc>
          <w:tcPr>
            <w:tcW w:w="489" w:type="pct"/>
          </w:tcPr>
          <w:p w:rsidR="00CE69E6" w:rsidRPr="008F522A" w:rsidRDefault="00DA1760" w:rsidP="006D61E7">
            <w:pPr>
              <w:rPr>
                <w:szCs w:val="22"/>
              </w:rPr>
            </w:pPr>
            <w:r>
              <w:rPr>
                <w:szCs w:val="22"/>
              </w:rPr>
              <w:t>17.30 – 17.50</w:t>
            </w:r>
          </w:p>
        </w:tc>
        <w:tc>
          <w:tcPr>
            <w:tcW w:w="953" w:type="pct"/>
          </w:tcPr>
          <w:p w:rsidR="001C1F6E" w:rsidRPr="008F522A" w:rsidRDefault="00DA1760" w:rsidP="00CF0CCD">
            <w:pPr>
              <w:rPr>
                <w:szCs w:val="22"/>
              </w:rPr>
            </w:pPr>
            <w:r>
              <w:rPr>
                <w:szCs w:val="22"/>
              </w:rPr>
              <w:t>Voorgerecht en inloop</w:t>
            </w:r>
          </w:p>
        </w:tc>
        <w:tc>
          <w:tcPr>
            <w:tcW w:w="2360" w:type="pct"/>
          </w:tcPr>
          <w:p w:rsidR="00477D31" w:rsidRPr="00477D31" w:rsidRDefault="00DA1760" w:rsidP="00477D31">
            <w:pPr>
              <w:rPr>
                <w:szCs w:val="22"/>
              </w:rPr>
            </w:pPr>
            <w:r>
              <w:rPr>
                <w:szCs w:val="22"/>
              </w:rPr>
              <w:t xml:space="preserve">Voorgerecht wordt geserveerd in de vorm van kleine hapjes </w:t>
            </w:r>
          </w:p>
        </w:tc>
        <w:tc>
          <w:tcPr>
            <w:tcW w:w="590" w:type="pct"/>
          </w:tcPr>
          <w:p w:rsidR="006E5B86" w:rsidRPr="008F522A" w:rsidRDefault="006E5B86" w:rsidP="006D61E7">
            <w:pPr>
              <w:rPr>
                <w:szCs w:val="22"/>
              </w:rPr>
            </w:pPr>
          </w:p>
        </w:tc>
        <w:tc>
          <w:tcPr>
            <w:tcW w:w="608" w:type="pct"/>
          </w:tcPr>
          <w:p w:rsidR="00477D31" w:rsidRPr="00DA1760" w:rsidRDefault="00477D31" w:rsidP="006D61E7">
            <w:pPr>
              <w:rPr>
                <w:szCs w:val="22"/>
              </w:rPr>
            </w:pPr>
          </w:p>
        </w:tc>
      </w:tr>
      <w:tr w:rsidR="008F522A" w:rsidRPr="008F522A" w:rsidTr="006D61E7">
        <w:tc>
          <w:tcPr>
            <w:tcW w:w="489" w:type="pct"/>
          </w:tcPr>
          <w:p w:rsidR="008F522A" w:rsidRPr="00CD56E5" w:rsidRDefault="00DA1760" w:rsidP="006D61E7">
            <w:pPr>
              <w:rPr>
                <w:szCs w:val="22"/>
              </w:rPr>
            </w:pPr>
            <w:r>
              <w:rPr>
                <w:szCs w:val="22"/>
              </w:rPr>
              <w:t>17.50 – 18.00</w:t>
            </w:r>
          </w:p>
        </w:tc>
        <w:tc>
          <w:tcPr>
            <w:tcW w:w="953" w:type="pct"/>
          </w:tcPr>
          <w:p w:rsidR="008F522A" w:rsidRPr="008F522A" w:rsidRDefault="00DA1760" w:rsidP="006D61E7">
            <w:pPr>
              <w:rPr>
                <w:szCs w:val="22"/>
              </w:rPr>
            </w:pPr>
            <w:r>
              <w:rPr>
                <w:szCs w:val="22"/>
              </w:rPr>
              <w:t>Opening</w:t>
            </w:r>
          </w:p>
        </w:tc>
        <w:tc>
          <w:tcPr>
            <w:tcW w:w="2360" w:type="pct"/>
          </w:tcPr>
          <w:p w:rsidR="00DA1760" w:rsidRDefault="00DA1760" w:rsidP="00DA1760">
            <w:pPr>
              <w:rPr>
                <w:szCs w:val="22"/>
              </w:rPr>
            </w:pPr>
            <w:r>
              <w:rPr>
                <w:szCs w:val="22"/>
              </w:rPr>
              <w:t>Raad van Bestuur opent de bijeenkomst</w:t>
            </w:r>
          </w:p>
          <w:p w:rsidR="00570AA6" w:rsidRPr="006475B7" w:rsidRDefault="00DA1760" w:rsidP="00DA1760">
            <w:pPr>
              <w:rPr>
                <w:color w:val="FF0000"/>
                <w:szCs w:val="22"/>
              </w:rPr>
            </w:pPr>
            <w:r>
              <w:rPr>
                <w:szCs w:val="22"/>
              </w:rPr>
              <w:t>Nico Hartwig geeft een korte inleiding op het thema en introduceert Fred Bleeker als spreker</w:t>
            </w:r>
            <w:r w:rsidRPr="00DA1760">
              <w:rPr>
                <w:szCs w:val="22"/>
              </w:rPr>
              <w:t xml:space="preserve"> </w:t>
            </w:r>
          </w:p>
        </w:tc>
        <w:tc>
          <w:tcPr>
            <w:tcW w:w="590" w:type="pct"/>
          </w:tcPr>
          <w:p w:rsidR="008F522A" w:rsidRPr="008F522A" w:rsidRDefault="008F522A" w:rsidP="006D61E7">
            <w:pPr>
              <w:rPr>
                <w:szCs w:val="22"/>
              </w:rPr>
            </w:pPr>
          </w:p>
        </w:tc>
        <w:tc>
          <w:tcPr>
            <w:tcW w:w="608" w:type="pct"/>
          </w:tcPr>
          <w:p w:rsidR="008F522A" w:rsidRPr="008F522A" w:rsidRDefault="008F522A" w:rsidP="006D61E7">
            <w:pPr>
              <w:rPr>
                <w:szCs w:val="22"/>
              </w:rPr>
            </w:pPr>
          </w:p>
        </w:tc>
      </w:tr>
      <w:tr w:rsidR="00601A6F" w:rsidRPr="008F522A" w:rsidTr="006D61E7">
        <w:tc>
          <w:tcPr>
            <w:tcW w:w="489" w:type="pct"/>
          </w:tcPr>
          <w:p w:rsidR="00601A6F" w:rsidRPr="00CF0CCD" w:rsidRDefault="008E66C3" w:rsidP="006D61E7">
            <w:pPr>
              <w:rPr>
                <w:szCs w:val="22"/>
              </w:rPr>
            </w:pPr>
            <w:r>
              <w:rPr>
                <w:szCs w:val="22"/>
              </w:rPr>
              <w:t xml:space="preserve">18.00 – 18.40 </w:t>
            </w:r>
          </w:p>
        </w:tc>
        <w:tc>
          <w:tcPr>
            <w:tcW w:w="953" w:type="pct"/>
          </w:tcPr>
          <w:p w:rsidR="00601A6F" w:rsidRDefault="008E66C3" w:rsidP="006D61E7">
            <w:pPr>
              <w:rPr>
                <w:szCs w:val="22"/>
              </w:rPr>
            </w:pPr>
            <w:r>
              <w:rPr>
                <w:szCs w:val="22"/>
              </w:rPr>
              <w:t>Leiderschap in CRM</w:t>
            </w:r>
          </w:p>
          <w:p w:rsidR="008E66C3" w:rsidRDefault="008E66C3" w:rsidP="008E66C3">
            <w:pPr>
              <w:pStyle w:val="Lijstalinea"/>
              <w:numPr>
                <w:ilvl w:val="0"/>
                <w:numId w:val="14"/>
              </w:numPr>
              <w:ind w:left="225" w:hanging="142"/>
              <w:rPr>
                <w:szCs w:val="22"/>
              </w:rPr>
            </w:pPr>
            <w:r>
              <w:rPr>
                <w:szCs w:val="22"/>
              </w:rPr>
              <w:t>CRM – operationele werkwijze binnen team vanuit luchtvaart</w:t>
            </w:r>
          </w:p>
          <w:p w:rsidR="008E66C3" w:rsidRDefault="008E66C3" w:rsidP="008E66C3">
            <w:pPr>
              <w:pStyle w:val="Lijstalinea"/>
              <w:numPr>
                <w:ilvl w:val="0"/>
                <w:numId w:val="14"/>
              </w:numPr>
              <w:ind w:left="225" w:hanging="142"/>
              <w:rPr>
                <w:szCs w:val="22"/>
              </w:rPr>
            </w:pPr>
            <w:r>
              <w:rPr>
                <w:szCs w:val="22"/>
              </w:rPr>
              <w:t>Geen last, maar gereedschap om werkdruk en grote teams en complexiteit het hoofd te bieden</w:t>
            </w:r>
          </w:p>
          <w:p w:rsidR="008E66C3" w:rsidRPr="008E66C3" w:rsidRDefault="008E66C3" w:rsidP="008E66C3">
            <w:pPr>
              <w:pStyle w:val="Lijstalinea"/>
              <w:numPr>
                <w:ilvl w:val="0"/>
                <w:numId w:val="14"/>
              </w:numPr>
              <w:ind w:left="225" w:hanging="142"/>
              <w:rPr>
                <w:szCs w:val="22"/>
              </w:rPr>
            </w:pPr>
            <w:r>
              <w:rPr>
                <w:szCs w:val="22"/>
              </w:rPr>
              <w:t xml:space="preserve">Perspectief van leiderschap, de (toekomstige) positie van deelnemers </w:t>
            </w:r>
          </w:p>
        </w:tc>
        <w:tc>
          <w:tcPr>
            <w:tcW w:w="2360" w:type="pct"/>
          </w:tcPr>
          <w:p w:rsidR="008E66C3" w:rsidRDefault="008E66C3" w:rsidP="006D61E7">
            <w:pPr>
              <w:rPr>
                <w:szCs w:val="22"/>
              </w:rPr>
            </w:pPr>
            <w:r>
              <w:rPr>
                <w:szCs w:val="22"/>
              </w:rPr>
              <w:t>Spreker Fred Bleeker geeft presentatie over Leiderschap in CRM</w:t>
            </w:r>
          </w:p>
        </w:tc>
        <w:tc>
          <w:tcPr>
            <w:tcW w:w="590" w:type="pct"/>
          </w:tcPr>
          <w:p w:rsidR="00601A6F" w:rsidRPr="008F522A" w:rsidRDefault="008E66C3" w:rsidP="006D61E7">
            <w:pPr>
              <w:rPr>
                <w:szCs w:val="22"/>
              </w:rPr>
            </w:pPr>
            <w:r>
              <w:rPr>
                <w:szCs w:val="22"/>
              </w:rPr>
              <w:t>Fred Bleeker</w:t>
            </w:r>
          </w:p>
        </w:tc>
        <w:tc>
          <w:tcPr>
            <w:tcW w:w="608" w:type="pct"/>
          </w:tcPr>
          <w:p w:rsidR="00601A6F" w:rsidRPr="008F522A" w:rsidRDefault="008E66C3" w:rsidP="006D61E7">
            <w:pPr>
              <w:rPr>
                <w:szCs w:val="22"/>
              </w:rPr>
            </w:pPr>
            <w:r>
              <w:rPr>
                <w:szCs w:val="22"/>
              </w:rPr>
              <w:t>Power point</w:t>
            </w:r>
          </w:p>
        </w:tc>
      </w:tr>
      <w:tr w:rsidR="00880CD4" w:rsidRPr="008B11A6" w:rsidTr="006D61E7">
        <w:tc>
          <w:tcPr>
            <w:tcW w:w="489" w:type="pct"/>
          </w:tcPr>
          <w:p w:rsidR="00880CD4" w:rsidRPr="008F522A" w:rsidRDefault="008E66C3" w:rsidP="006D61E7">
            <w:pPr>
              <w:rPr>
                <w:szCs w:val="22"/>
              </w:rPr>
            </w:pPr>
            <w:r>
              <w:rPr>
                <w:szCs w:val="22"/>
              </w:rPr>
              <w:t>18.40 – 19.40</w:t>
            </w:r>
          </w:p>
        </w:tc>
        <w:tc>
          <w:tcPr>
            <w:tcW w:w="953" w:type="pct"/>
          </w:tcPr>
          <w:p w:rsidR="00915962" w:rsidRDefault="008E66C3" w:rsidP="006D61E7">
            <w:pPr>
              <w:rPr>
                <w:szCs w:val="22"/>
              </w:rPr>
            </w:pPr>
            <w:r>
              <w:rPr>
                <w:szCs w:val="22"/>
              </w:rPr>
              <w:t>Hoofdgerecht</w:t>
            </w:r>
          </w:p>
        </w:tc>
        <w:tc>
          <w:tcPr>
            <w:tcW w:w="2360" w:type="pct"/>
          </w:tcPr>
          <w:p w:rsidR="008D55E9" w:rsidRDefault="008D55E9" w:rsidP="006D61E7">
            <w:pPr>
              <w:rPr>
                <w:szCs w:val="22"/>
              </w:rPr>
            </w:pPr>
          </w:p>
        </w:tc>
        <w:tc>
          <w:tcPr>
            <w:tcW w:w="590" w:type="pct"/>
          </w:tcPr>
          <w:p w:rsidR="00880CD4" w:rsidRPr="008F522A" w:rsidRDefault="00880CD4" w:rsidP="006D61E7">
            <w:pPr>
              <w:rPr>
                <w:szCs w:val="22"/>
              </w:rPr>
            </w:pPr>
          </w:p>
        </w:tc>
        <w:tc>
          <w:tcPr>
            <w:tcW w:w="608" w:type="pct"/>
          </w:tcPr>
          <w:p w:rsidR="008B11A6" w:rsidRPr="00C048A2" w:rsidRDefault="008B11A6" w:rsidP="006D61E7">
            <w:pPr>
              <w:rPr>
                <w:szCs w:val="22"/>
              </w:rPr>
            </w:pPr>
          </w:p>
        </w:tc>
      </w:tr>
      <w:tr w:rsidR="008E66C3" w:rsidRPr="003908A7" w:rsidTr="006D61E7">
        <w:tc>
          <w:tcPr>
            <w:tcW w:w="489" w:type="pct"/>
          </w:tcPr>
          <w:p w:rsidR="008E66C3" w:rsidRDefault="003908A7" w:rsidP="006D61E7">
            <w:pPr>
              <w:rPr>
                <w:szCs w:val="22"/>
              </w:rPr>
            </w:pPr>
            <w:r>
              <w:rPr>
                <w:szCs w:val="22"/>
              </w:rPr>
              <w:t>19.40 – 21.10</w:t>
            </w:r>
          </w:p>
        </w:tc>
        <w:tc>
          <w:tcPr>
            <w:tcW w:w="953" w:type="pct"/>
          </w:tcPr>
          <w:p w:rsidR="008E66C3" w:rsidRDefault="003908A7" w:rsidP="006D61E7">
            <w:pPr>
              <w:rPr>
                <w:szCs w:val="22"/>
              </w:rPr>
            </w:pPr>
            <w:r>
              <w:rPr>
                <w:szCs w:val="22"/>
              </w:rPr>
              <w:t>Interactieve workshops</w:t>
            </w:r>
          </w:p>
          <w:p w:rsidR="003908A7" w:rsidRDefault="003908A7" w:rsidP="003908A7">
            <w:pPr>
              <w:pStyle w:val="Lijstalinea"/>
              <w:numPr>
                <w:ilvl w:val="0"/>
                <w:numId w:val="14"/>
              </w:numPr>
              <w:ind w:left="225" w:hanging="142"/>
              <w:rPr>
                <w:szCs w:val="22"/>
              </w:rPr>
            </w:pPr>
            <w:r>
              <w:rPr>
                <w:szCs w:val="22"/>
              </w:rPr>
              <w:t>Leiderschap in CRM game</w:t>
            </w:r>
          </w:p>
          <w:p w:rsidR="003908A7" w:rsidRDefault="003908A7" w:rsidP="003908A7">
            <w:pPr>
              <w:pStyle w:val="Lijstalinea"/>
              <w:numPr>
                <w:ilvl w:val="0"/>
                <w:numId w:val="14"/>
              </w:numPr>
              <w:ind w:left="225" w:hanging="142"/>
              <w:rPr>
                <w:szCs w:val="22"/>
              </w:rPr>
            </w:pPr>
            <w:r>
              <w:rPr>
                <w:szCs w:val="22"/>
              </w:rPr>
              <w:t>Interprofessioneel samenwerken</w:t>
            </w:r>
          </w:p>
          <w:p w:rsidR="003908A7" w:rsidRPr="003908A7" w:rsidRDefault="003908A7" w:rsidP="003908A7">
            <w:pPr>
              <w:pStyle w:val="Lijstalinea"/>
              <w:numPr>
                <w:ilvl w:val="0"/>
                <w:numId w:val="14"/>
              </w:numPr>
              <w:ind w:left="225" w:hanging="142"/>
              <w:rPr>
                <w:szCs w:val="22"/>
              </w:rPr>
            </w:pPr>
            <w:r>
              <w:rPr>
                <w:szCs w:val="22"/>
              </w:rPr>
              <w:t>Innovatief opleiden</w:t>
            </w:r>
          </w:p>
        </w:tc>
        <w:tc>
          <w:tcPr>
            <w:tcW w:w="2360" w:type="pct"/>
          </w:tcPr>
          <w:p w:rsidR="008E66C3" w:rsidRDefault="003908A7" w:rsidP="006D61E7">
            <w:pPr>
              <w:rPr>
                <w:szCs w:val="22"/>
              </w:rPr>
            </w:pPr>
            <w:r>
              <w:rPr>
                <w:szCs w:val="22"/>
              </w:rPr>
              <w:t>Leiderschap in CRM game</w:t>
            </w:r>
          </w:p>
          <w:p w:rsidR="003908A7" w:rsidRDefault="003908A7" w:rsidP="00E462A6">
            <w:pPr>
              <w:pStyle w:val="Lijstalinea"/>
              <w:numPr>
                <w:ilvl w:val="0"/>
                <w:numId w:val="14"/>
              </w:numPr>
              <w:ind w:left="411"/>
              <w:rPr>
                <w:szCs w:val="22"/>
              </w:rPr>
            </w:pPr>
            <w:r>
              <w:rPr>
                <w:szCs w:val="22"/>
              </w:rPr>
              <w:t xml:space="preserve">Spel waarin de elementen van CRM, zoals communicatie, situatiebewustzijn, stress en leiderschap aan bod komen. </w:t>
            </w:r>
          </w:p>
          <w:p w:rsidR="003908A7" w:rsidRDefault="003908A7" w:rsidP="00E462A6">
            <w:pPr>
              <w:pStyle w:val="Lijstalinea"/>
              <w:numPr>
                <w:ilvl w:val="0"/>
                <w:numId w:val="14"/>
              </w:numPr>
              <w:ind w:left="411"/>
              <w:rPr>
                <w:szCs w:val="22"/>
              </w:rPr>
            </w:pPr>
            <w:r>
              <w:rPr>
                <w:szCs w:val="22"/>
              </w:rPr>
              <w:t xml:space="preserve">Tijdens </w:t>
            </w:r>
            <w:proofErr w:type="spellStart"/>
            <w:r>
              <w:rPr>
                <w:szCs w:val="22"/>
              </w:rPr>
              <w:t>wrap</w:t>
            </w:r>
            <w:proofErr w:type="spellEnd"/>
            <w:r>
              <w:rPr>
                <w:szCs w:val="22"/>
              </w:rPr>
              <w:t xml:space="preserve"> up worden geleerde punten benoemd en wordt besproken hoe dit ingezet kan worden binnen de medische opleidingen</w:t>
            </w:r>
          </w:p>
          <w:p w:rsidR="003908A7" w:rsidRDefault="003908A7" w:rsidP="003908A7">
            <w:pPr>
              <w:rPr>
                <w:szCs w:val="22"/>
              </w:rPr>
            </w:pPr>
            <w:r>
              <w:rPr>
                <w:szCs w:val="22"/>
              </w:rPr>
              <w:t>Interprofessioneel samenwerken</w:t>
            </w:r>
          </w:p>
          <w:p w:rsidR="00E462A6" w:rsidRPr="00E462A6" w:rsidRDefault="00E462A6" w:rsidP="00E462A6">
            <w:pPr>
              <w:pStyle w:val="Lijstalinea"/>
              <w:numPr>
                <w:ilvl w:val="0"/>
                <w:numId w:val="15"/>
              </w:numPr>
              <w:rPr>
                <w:szCs w:val="22"/>
              </w:rPr>
            </w:pPr>
            <w:proofErr w:type="spellStart"/>
            <w:r>
              <w:rPr>
                <w:szCs w:val="22"/>
              </w:rPr>
              <w:t>S</w:t>
            </w:r>
            <w:r w:rsidR="003908A7" w:rsidRPr="003908A7">
              <w:rPr>
                <w:szCs w:val="22"/>
              </w:rPr>
              <w:t>erious</w:t>
            </w:r>
            <w:proofErr w:type="spellEnd"/>
            <w:r w:rsidR="003908A7" w:rsidRPr="003908A7">
              <w:rPr>
                <w:szCs w:val="22"/>
              </w:rPr>
              <w:t xml:space="preserve"> game Interprofessioneel samenwerken</w:t>
            </w:r>
            <w:r w:rsidR="003908A7">
              <w:rPr>
                <w:szCs w:val="22"/>
              </w:rPr>
              <w:t xml:space="preserve"> (ontwikkeld door AMC, afdeling medische opleidingen en </w:t>
            </w:r>
            <w:proofErr w:type="spellStart"/>
            <w:r w:rsidR="003908A7">
              <w:rPr>
                <w:szCs w:val="22"/>
              </w:rPr>
              <w:t>HvA</w:t>
            </w:r>
            <w:proofErr w:type="spellEnd"/>
            <w:r w:rsidR="003908A7">
              <w:rPr>
                <w:szCs w:val="22"/>
              </w:rPr>
              <w:t xml:space="preserve">) </w:t>
            </w:r>
          </w:p>
          <w:p w:rsidR="00E462A6" w:rsidRDefault="00E462A6" w:rsidP="00E462A6">
            <w:pPr>
              <w:pStyle w:val="Lijstalinea"/>
              <w:numPr>
                <w:ilvl w:val="0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 xml:space="preserve">Tijdens </w:t>
            </w:r>
            <w:proofErr w:type="spellStart"/>
            <w:r>
              <w:rPr>
                <w:szCs w:val="22"/>
              </w:rPr>
              <w:t>wrap</w:t>
            </w:r>
            <w:proofErr w:type="spellEnd"/>
            <w:r>
              <w:rPr>
                <w:szCs w:val="22"/>
              </w:rPr>
              <w:t xml:space="preserve"> up worden geleerde punten benoemd en wordt besproken hoe dit ingezet kan worden binnen de medische opleidingen</w:t>
            </w:r>
          </w:p>
          <w:p w:rsidR="00E462A6" w:rsidRDefault="00E462A6" w:rsidP="00E462A6">
            <w:pPr>
              <w:rPr>
                <w:szCs w:val="22"/>
              </w:rPr>
            </w:pPr>
            <w:r>
              <w:rPr>
                <w:szCs w:val="22"/>
              </w:rPr>
              <w:t>Innovatief opleiden</w:t>
            </w:r>
          </w:p>
          <w:p w:rsidR="00E462A6" w:rsidRDefault="00E462A6" w:rsidP="00E462A6">
            <w:pPr>
              <w:pStyle w:val="Lijstalinea"/>
              <w:numPr>
                <w:ilvl w:val="0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 xml:space="preserve">Deelnemers worden in 2 groepen verdeeld. 1 groep VR bril, 1 groep </w:t>
            </w:r>
            <w:proofErr w:type="spellStart"/>
            <w:r>
              <w:rPr>
                <w:szCs w:val="22"/>
              </w:rPr>
              <w:t>Hololens</w:t>
            </w:r>
            <w:proofErr w:type="spellEnd"/>
          </w:p>
          <w:p w:rsidR="001B4B24" w:rsidRDefault="00E462A6" w:rsidP="00E462A6">
            <w:pPr>
              <w:pStyle w:val="Lijstalinea"/>
              <w:numPr>
                <w:ilvl w:val="0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 xml:space="preserve">Opdracht </w:t>
            </w:r>
            <w:proofErr w:type="spellStart"/>
            <w:r w:rsidR="001B4B24">
              <w:rPr>
                <w:szCs w:val="22"/>
              </w:rPr>
              <w:t>Hololens</w:t>
            </w:r>
            <w:proofErr w:type="spellEnd"/>
          </w:p>
          <w:p w:rsidR="00E462A6" w:rsidRDefault="00E462A6" w:rsidP="001B4B24">
            <w:pPr>
              <w:pStyle w:val="Lijstalinea"/>
              <w:numPr>
                <w:ilvl w:val="1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>zet patiënt op de stoel</w:t>
            </w:r>
          </w:p>
          <w:p w:rsidR="001B4B24" w:rsidRDefault="001B4B24" w:rsidP="001B4B24">
            <w:pPr>
              <w:pStyle w:val="Lijstalinea"/>
              <w:numPr>
                <w:ilvl w:val="1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 xml:space="preserve">loop om de </w:t>
            </w:r>
            <w:proofErr w:type="spellStart"/>
            <w:r>
              <w:rPr>
                <w:szCs w:val="22"/>
              </w:rPr>
              <w:t>patient</w:t>
            </w:r>
            <w:proofErr w:type="spellEnd"/>
            <w:r>
              <w:rPr>
                <w:szCs w:val="22"/>
              </w:rPr>
              <w:t xml:space="preserve"> heen en geef observaties</w:t>
            </w:r>
          </w:p>
          <w:p w:rsidR="001B4B24" w:rsidRDefault="001B4B24" w:rsidP="001B4B24">
            <w:pPr>
              <w:pStyle w:val="Lijstalinea"/>
              <w:numPr>
                <w:ilvl w:val="1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>Overige deelnemers kijken mee via scherm</w:t>
            </w:r>
          </w:p>
          <w:p w:rsidR="001B4B24" w:rsidRPr="001B4B24" w:rsidRDefault="001B4B24" w:rsidP="001B4B24">
            <w:pPr>
              <w:pStyle w:val="Lijstalinea"/>
              <w:numPr>
                <w:ilvl w:val="0"/>
                <w:numId w:val="15"/>
              </w:numPr>
              <w:rPr>
                <w:szCs w:val="22"/>
              </w:rPr>
            </w:pPr>
            <w:r w:rsidRPr="001B4B24">
              <w:rPr>
                <w:szCs w:val="22"/>
              </w:rPr>
              <w:t>Opdracht VR bril</w:t>
            </w:r>
          </w:p>
          <w:p w:rsidR="00E462A6" w:rsidRPr="001B4B24" w:rsidRDefault="001B4B24" w:rsidP="001B4B24">
            <w:pPr>
              <w:pStyle w:val="Lijstalinea"/>
              <w:numPr>
                <w:ilvl w:val="0"/>
                <w:numId w:val="15"/>
              </w:numPr>
              <w:rPr>
                <w:szCs w:val="22"/>
              </w:rPr>
            </w:pPr>
            <w:r>
              <w:rPr>
                <w:szCs w:val="22"/>
              </w:rPr>
              <w:t>Deelnemers vullen innovatie canvas in over deze leerinterventies</w:t>
            </w:r>
          </w:p>
        </w:tc>
        <w:tc>
          <w:tcPr>
            <w:tcW w:w="590" w:type="pct"/>
          </w:tcPr>
          <w:p w:rsidR="008E66C3" w:rsidRDefault="00E462A6" w:rsidP="006D61E7">
            <w:pPr>
              <w:rPr>
                <w:szCs w:val="22"/>
              </w:rPr>
            </w:pPr>
            <w:r>
              <w:rPr>
                <w:szCs w:val="22"/>
              </w:rPr>
              <w:t>Fred Bleeker</w:t>
            </w:r>
          </w:p>
          <w:p w:rsidR="00E462A6" w:rsidRDefault="00E462A6" w:rsidP="006D61E7">
            <w:pPr>
              <w:rPr>
                <w:szCs w:val="22"/>
              </w:rPr>
            </w:pPr>
          </w:p>
          <w:p w:rsidR="00E462A6" w:rsidRDefault="00E462A6" w:rsidP="006D61E7">
            <w:pPr>
              <w:rPr>
                <w:szCs w:val="22"/>
              </w:rPr>
            </w:pPr>
          </w:p>
          <w:p w:rsidR="00E462A6" w:rsidRDefault="00E462A6" w:rsidP="006D61E7">
            <w:pPr>
              <w:rPr>
                <w:szCs w:val="22"/>
              </w:rPr>
            </w:pPr>
          </w:p>
          <w:p w:rsidR="00E462A6" w:rsidRDefault="00E462A6" w:rsidP="006D61E7">
            <w:pPr>
              <w:rPr>
                <w:szCs w:val="22"/>
              </w:rPr>
            </w:pPr>
          </w:p>
          <w:p w:rsidR="00E462A6" w:rsidRDefault="00E462A6" w:rsidP="006D61E7">
            <w:pPr>
              <w:rPr>
                <w:szCs w:val="22"/>
              </w:rPr>
            </w:pPr>
            <w:r>
              <w:rPr>
                <w:szCs w:val="22"/>
              </w:rPr>
              <w:t>Judith Gregoor</w:t>
            </w:r>
          </w:p>
          <w:p w:rsidR="001B4B24" w:rsidRDefault="001B4B24" w:rsidP="006D61E7">
            <w:pPr>
              <w:rPr>
                <w:szCs w:val="22"/>
              </w:rPr>
            </w:pPr>
          </w:p>
          <w:p w:rsidR="001B4B24" w:rsidRDefault="001B4B24" w:rsidP="006D61E7">
            <w:pPr>
              <w:rPr>
                <w:szCs w:val="22"/>
              </w:rPr>
            </w:pPr>
          </w:p>
          <w:p w:rsidR="001B4B24" w:rsidRDefault="001B4B24" w:rsidP="006D61E7">
            <w:pPr>
              <w:rPr>
                <w:szCs w:val="22"/>
              </w:rPr>
            </w:pPr>
          </w:p>
          <w:p w:rsidR="001B4B24" w:rsidRDefault="001B4B24" w:rsidP="006D61E7">
            <w:pPr>
              <w:rPr>
                <w:szCs w:val="22"/>
              </w:rPr>
            </w:pPr>
          </w:p>
          <w:p w:rsidR="001B4B24" w:rsidRDefault="001B4B24" w:rsidP="006D61E7">
            <w:pPr>
              <w:rPr>
                <w:szCs w:val="22"/>
              </w:rPr>
            </w:pPr>
            <w:r>
              <w:rPr>
                <w:szCs w:val="22"/>
              </w:rPr>
              <w:t>Myrthe Disselhorst</w:t>
            </w:r>
          </w:p>
          <w:p w:rsidR="001B4B24" w:rsidRPr="003908A7" w:rsidRDefault="001B4B24" w:rsidP="006D61E7">
            <w:pPr>
              <w:rPr>
                <w:szCs w:val="22"/>
              </w:rPr>
            </w:pPr>
          </w:p>
        </w:tc>
        <w:tc>
          <w:tcPr>
            <w:tcW w:w="608" w:type="pct"/>
          </w:tcPr>
          <w:p w:rsidR="008E66C3" w:rsidRDefault="00E462A6" w:rsidP="006D61E7">
            <w:pPr>
              <w:rPr>
                <w:szCs w:val="22"/>
              </w:rPr>
            </w:pPr>
            <w:r>
              <w:rPr>
                <w:szCs w:val="22"/>
              </w:rPr>
              <w:t>Spel leiderschap in CRM game</w:t>
            </w:r>
          </w:p>
          <w:p w:rsidR="00E462A6" w:rsidRDefault="00E462A6" w:rsidP="006D61E7">
            <w:pPr>
              <w:rPr>
                <w:szCs w:val="22"/>
              </w:rPr>
            </w:pPr>
            <w:r>
              <w:rPr>
                <w:szCs w:val="22"/>
              </w:rPr>
              <w:t>Flapovers stiften</w:t>
            </w:r>
          </w:p>
          <w:p w:rsidR="00E462A6" w:rsidRDefault="00E462A6" w:rsidP="006D61E7">
            <w:pPr>
              <w:rPr>
                <w:szCs w:val="22"/>
              </w:rPr>
            </w:pPr>
          </w:p>
          <w:p w:rsidR="00E462A6" w:rsidRDefault="00E462A6" w:rsidP="006D61E7">
            <w:pPr>
              <w:rPr>
                <w:szCs w:val="22"/>
              </w:rPr>
            </w:pPr>
          </w:p>
          <w:p w:rsidR="00E462A6" w:rsidRDefault="00E462A6" w:rsidP="006D61E7">
            <w:pPr>
              <w:rPr>
                <w:szCs w:val="22"/>
              </w:rPr>
            </w:pPr>
            <w:r>
              <w:rPr>
                <w:szCs w:val="22"/>
              </w:rPr>
              <w:t xml:space="preserve">Spel  (4x) interprofessioneel samenwerken. </w:t>
            </w:r>
          </w:p>
          <w:p w:rsidR="00E462A6" w:rsidRDefault="00E462A6" w:rsidP="006D61E7">
            <w:pPr>
              <w:rPr>
                <w:szCs w:val="22"/>
              </w:rPr>
            </w:pPr>
            <w:r>
              <w:rPr>
                <w:szCs w:val="22"/>
              </w:rPr>
              <w:t>Flapovers stiften</w:t>
            </w:r>
          </w:p>
          <w:p w:rsidR="001B4B24" w:rsidRDefault="001B4B24" w:rsidP="006D61E7">
            <w:pPr>
              <w:rPr>
                <w:szCs w:val="22"/>
              </w:rPr>
            </w:pPr>
          </w:p>
          <w:p w:rsidR="001B4B24" w:rsidRDefault="001B4B24" w:rsidP="006D61E7">
            <w:pPr>
              <w:rPr>
                <w:szCs w:val="22"/>
              </w:rPr>
            </w:pPr>
            <w:r>
              <w:rPr>
                <w:szCs w:val="22"/>
              </w:rPr>
              <w:t>VR bril (2x)</w:t>
            </w:r>
          </w:p>
          <w:p w:rsidR="001B4B24" w:rsidRDefault="001B4B24" w:rsidP="006D61E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Hololens</w:t>
            </w:r>
            <w:proofErr w:type="spellEnd"/>
            <w:r>
              <w:rPr>
                <w:szCs w:val="22"/>
              </w:rPr>
              <w:t xml:space="preserve"> (2x)</w:t>
            </w:r>
          </w:p>
          <w:p w:rsidR="001B4B24" w:rsidRDefault="001B4B24" w:rsidP="006D61E7">
            <w:pPr>
              <w:rPr>
                <w:szCs w:val="22"/>
              </w:rPr>
            </w:pPr>
            <w:r>
              <w:rPr>
                <w:szCs w:val="22"/>
              </w:rPr>
              <w:t>Laptop (2x)</w:t>
            </w:r>
          </w:p>
          <w:p w:rsidR="001B4B24" w:rsidRDefault="001B4B24" w:rsidP="006D61E7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Innovatiecanvas</w:t>
            </w:r>
            <w:proofErr w:type="spellEnd"/>
            <w:r>
              <w:rPr>
                <w:szCs w:val="22"/>
              </w:rPr>
              <w:t xml:space="preserve"> (6x)</w:t>
            </w:r>
          </w:p>
          <w:p w:rsidR="001B4B24" w:rsidRPr="003908A7" w:rsidRDefault="001B4B24" w:rsidP="006D61E7">
            <w:pPr>
              <w:rPr>
                <w:szCs w:val="22"/>
              </w:rPr>
            </w:pPr>
            <w:r>
              <w:rPr>
                <w:szCs w:val="22"/>
              </w:rPr>
              <w:t>stiften</w:t>
            </w:r>
          </w:p>
        </w:tc>
      </w:tr>
      <w:tr w:rsidR="001B4B24" w:rsidRPr="003908A7" w:rsidTr="006D61E7">
        <w:tc>
          <w:tcPr>
            <w:tcW w:w="489" w:type="pct"/>
          </w:tcPr>
          <w:p w:rsidR="001B4B24" w:rsidRDefault="001B4B24" w:rsidP="006D61E7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21.10 - </w:t>
            </w:r>
            <w:r w:rsidR="00C13E5C">
              <w:rPr>
                <w:szCs w:val="22"/>
              </w:rPr>
              <w:t xml:space="preserve"> 21.45</w:t>
            </w:r>
          </w:p>
        </w:tc>
        <w:tc>
          <w:tcPr>
            <w:tcW w:w="953" w:type="pct"/>
          </w:tcPr>
          <w:p w:rsidR="001B4B24" w:rsidRDefault="00C13E5C" w:rsidP="006D61E7">
            <w:pPr>
              <w:rPr>
                <w:szCs w:val="22"/>
              </w:rPr>
            </w:pPr>
            <w:r>
              <w:rPr>
                <w:szCs w:val="22"/>
              </w:rPr>
              <w:t>Dessert</w:t>
            </w:r>
          </w:p>
        </w:tc>
        <w:tc>
          <w:tcPr>
            <w:tcW w:w="2360" w:type="pct"/>
          </w:tcPr>
          <w:p w:rsidR="001B4B24" w:rsidRDefault="001B4B24" w:rsidP="006D61E7">
            <w:pPr>
              <w:rPr>
                <w:szCs w:val="22"/>
              </w:rPr>
            </w:pPr>
          </w:p>
        </w:tc>
        <w:tc>
          <w:tcPr>
            <w:tcW w:w="590" w:type="pct"/>
          </w:tcPr>
          <w:p w:rsidR="001B4B24" w:rsidRDefault="001B4B24" w:rsidP="006D61E7">
            <w:pPr>
              <w:rPr>
                <w:szCs w:val="22"/>
              </w:rPr>
            </w:pPr>
          </w:p>
        </w:tc>
        <w:tc>
          <w:tcPr>
            <w:tcW w:w="608" w:type="pct"/>
          </w:tcPr>
          <w:p w:rsidR="001B4B24" w:rsidRDefault="001B4B24" w:rsidP="006D61E7">
            <w:pPr>
              <w:rPr>
                <w:szCs w:val="22"/>
              </w:rPr>
            </w:pPr>
          </w:p>
        </w:tc>
      </w:tr>
      <w:tr w:rsidR="00C13E5C" w:rsidRPr="003908A7" w:rsidTr="006D61E7">
        <w:tc>
          <w:tcPr>
            <w:tcW w:w="489" w:type="pct"/>
          </w:tcPr>
          <w:p w:rsidR="00C13E5C" w:rsidRDefault="00C13E5C" w:rsidP="006D61E7">
            <w:pPr>
              <w:rPr>
                <w:szCs w:val="22"/>
              </w:rPr>
            </w:pPr>
            <w:r>
              <w:rPr>
                <w:szCs w:val="22"/>
              </w:rPr>
              <w:t>21.45</w:t>
            </w:r>
          </w:p>
        </w:tc>
        <w:tc>
          <w:tcPr>
            <w:tcW w:w="953" w:type="pct"/>
          </w:tcPr>
          <w:p w:rsidR="00C13E5C" w:rsidRDefault="00C13E5C" w:rsidP="006D61E7">
            <w:pPr>
              <w:rPr>
                <w:szCs w:val="22"/>
              </w:rPr>
            </w:pPr>
            <w:r>
              <w:rPr>
                <w:szCs w:val="22"/>
              </w:rPr>
              <w:t>Afsluiting</w:t>
            </w:r>
          </w:p>
        </w:tc>
        <w:tc>
          <w:tcPr>
            <w:tcW w:w="2360" w:type="pct"/>
          </w:tcPr>
          <w:p w:rsidR="00C13E5C" w:rsidRDefault="00C13E5C" w:rsidP="00C13E5C">
            <w:pPr>
              <w:rPr>
                <w:szCs w:val="22"/>
              </w:rPr>
            </w:pPr>
            <w:r>
              <w:rPr>
                <w:szCs w:val="22"/>
              </w:rPr>
              <w:t xml:space="preserve">Nico Hartwig geeft korte samenvatting van de bijeenkomst en sluit de bijeenkomst af. </w:t>
            </w:r>
          </w:p>
        </w:tc>
        <w:tc>
          <w:tcPr>
            <w:tcW w:w="590" w:type="pct"/>
          </w:tcPr>
          <w:p w:rsidR="00C13E5C" w:rsidRDefault="00C13E5C" w:rsidP="006D61E7">
            <w:pPr>
              <w:rPr>
                <w:szCs w:val="22"/>
              </w:rPr>
            </w:pPr>
          </w:p>
        </w:tc>
        <w:tc>
          <w:tcPr>
            <w:tcW w:w="608" w:type="pct"/>
          </w:tcPr>
          <w:p w:rsidR="00C13E5C" w:rsidRDefault="00C13E5C" w:rsidP="006D61E7">
            <w:pPr>
              <w:rPr>
                <w:szCs w:val="22"/>
              </w:rPr>
            </w:pPr>
          </w:p>
        </w:tc>
      </w:tr>
    </w:tbl>
    <w:p w:rsidR="00C048A2" w:rsidRPr="003908A7" w:rsidRDefault="00C048A2" w:rsidP="008F522A">
      <w:pPr>
        <w:rPr>
          <w:sz w:val="18"/>
        </w:rPr>
        <w:sectPr w:rsidR="00C048A2" w:rsidRPr="003908A7" w:rsidSect="008F522A">
          <w:pgSz w:w="16838" w:h="11906" w:orient="landscape"/>
          <w:pgMar w:top="720" w:right="720" w:bottom="720" w:left="720" w:header="708" w:footer="708" w:gutter="0"/>
          <w:cols w:space="708"/>
          <w:docGrid w:linePitch="272"/>
        </w:sectPr>
      </w:pPr>
    </w:p>
    <w:p w:rsidR="008F522A" w:rsidRPr="00D97BCC" w:rsidRDefault="00D97BCC" w:rsidP="008F522A">
      <w:pPr>
        <w:rPr>
          <w:b/>
        </w:rPr>
      </w:pPr>
      <w:r w:rsidRPr="00D97BCC">
        <w:rPr>
          <w:b/>
        </w:rPr>
        <w:lastRenderedPageBreak/>
        <w:t>Bijlagen</w:t>
      </w:r>
    </w:p>
    <w:sectPr w:rsidR="008F522A" w:rsidRPr="00D97BCC" w:rsidSect="00C048A2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C77"/>
    <w:multiLevelType w:val="hybridMultilevel"/>
    <w:tmpl w:val="4E241B6E"/>
    <w:lvl w:ilvl="0" w:tplc="67F241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071E"/>
    <w:multiLevelType w:val="hybridMultilevel"/>
    <w:tmpl w:val="A7A887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38E7"/>
    <w:multiLevelType w:val="hybridMultilevel"/>
    <w:tmpl w:val="A3BC0918"/>
    <w:lvl w:ilvl="0" w:tplc="67F2410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7580"/>
    <w:multiLevelType w:val="hybridMultilevel"/>
    <w:tmpl w:val="1C60F150"/>
    <w:lvl w:ilvl="0" w:tplc="67F241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11473"/>
    <w:multiLevelType w:val="hybridMultilevel"/>
    <w:tmpl w:val="4DC630C2"/>
    <w:lvl w:ilvl="0" w:tplc="5798F20C">
      <w:start w:val="7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FDA0A06"/>
    <w:multiLevelType w:val="hybridMultilevel"/>
    <w:tmpl w:val="6CCA0D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77A21"/>
    <w:multiLevelType w:val="hybridMultilevel"/>
    <w:tmpl w:val="1E30926A"/>
    <w:lvl w:ilvl="0" w:tplc="45401F70">
      <w:start w:val="1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C21CC0"/>
    <w:multiLevelType w:val="hybridMultilevel"/>
    <w:tmpl w:val="43A0D4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9D4E5B"/>
    <w:multiLevelType w:val="hybridMultilevel"/>
    <w:tmpl w:val="F43065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04E51"/>
    <w:multiLevelType w:val="hybridMultilevel"/>
    <w:tmpl w:val="6826F74C"/>
    <w:lvl w:ilvl="0" w:tplc="66C04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96096"/>
    <w:multiLevelType w:val="hybridMultilevel"/>
    <w:tmpl w:val="6CA6A5F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8E587C"/>
    <w:multiLevelType w:val="hybridMultilevel"/>
    <w:tmpl w:val="85208EB8"/>
    <w:lvl w:ilvl="0" w:tplc="4D8689D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42505"/>
    <w:multiLevelType w:val="hybridMultilevel"/>
    <w:tmpl w:val="C6B0D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F140F"/>
    <w:multiLevelType w:val="hybridMultilevel"/>
    <w:tmpl w:val="943666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1F74CB"/>
    <w:multiLevelType w:val="hybridMultilevel"/>
    <w:tmpl w:val="91AAAD54"/>
    <w:lvl w:ilvl="0" w:tplc="45401F7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3E"/>
    <w:rsid w:val="0004533E"/>
    <w:rsid w:val="00076AB2"/>
    <w:rsid w:val="000B4C26"/>
    <w:rsid w:val="000C464E"/>
    <w:rsid w:val="00117431"/>
    <w:rsid w:val="001523AB"/>
    <w:rsid w:val="001A6CE2"/>
    <w:rsid w:val="001B4B24"/>
    <w:rsid w:val="001C1F6E"/>
    <w:rsid w:val="001F309D"/>
    <w:rsid w:val="00220817"/>
    <w:rsid w:val="0024692B"/>
    <w:rsid w:val="00293F96"/>
    <w:rsid w:val="002F0143"/>
    <w:rsid w:val="00347D71"/>
    <w:rsid w:val="003557A2"/>
    <w:rsid w:val="003908A7"/>
    <w:rsid w:val="00477D31"/>
    <w:rsid w:val="004866F1"/>
    <w:rsid w:val="004B1B24"/>
    <w:rsid w:val="004D0DCB"/>
    <w:rsid w:val="00570AA6"/>
    <w:rsid w:val="00597B41"/>
    <w:rsid w:val="005C7068"/>
    <w:rsid w:val="00601A6F"/>
    <w:rsid w:val="006475B7"/>
    <w:rsid w:val="00671C0E"/>
    <w:rsid w:val="00680878"/>
    <w:rsid w:val="006D61E7"/>
    <w:rsid w:val="006E5B86"/>
    <w:rsid w:val="00707F0A"/>
    <w:rsid w:val="0075205F"/>
    <w:rsid w:val="00880CD4"/>
    <w:rsid w:val="008B11A6"/>
    <w:rsid w:val="008D55E9"/>
    <w:rsid w:val="008E66C3"/>
    <w:rsid w:val="008F522A"/>
    <w:rsid w:val="00915962"/>
    <w:rsid w:val="00AE0A55"/>
    <w:rsid w:val="00B70749"/>
    <w:rsid w:val="00C048A2"/>
    <w:rsid w:val="00C13E5C"/>
    <w:rsid w:val="00CD56E5"/>
    <w:rsid w:val="00CE69E6"/>
    <w:rsid w:val="00CF0CCD"/>
    <w:rsid w:val="00D97BCC"/>
    <w:rsid w:val="00DA1760"/>
    <w:rsid w:val="00DD4DB2"/>
    <w:rsid w:val="00E3061D"/>
    <w:rsid w:val="00E462A6"/>
    <w:rsid w:val="00E4787C"/>
    <w:rsid w:val="00EF3128"/>
    <w:rsid w:val="00F36D8C"/>
    <w:rsid w:val="00F636C6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362B23-0E7B-421F-9A87-0C609E15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7D71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533E"/>
    <w:pPr>
      <w:ind w:left="720"/>
      <w:contextualSpacing/>
    </w:pPr>
  </w:style>
  <w:style w:type="table" w:styleId="Tabelraster">
    <w:name w:val="Table Grid"/>
    <w:basedOn w:val="Standaardtabel"/>
    <w:uiPriority w:val="59"/>
    <w:rsid w:val="008F5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61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1E7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D6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A0A0347F.dotm</Template>
  <TotalTime>0</TotalTime>
  <Pages>3</Pages>
  <Words>317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Haan - de Jong, Esther de - Onderwijskundig adviseur</dc:creator>
  <cp:lastModifiedBy>Gregoor, Judith</cp:lastModifiedBy>
  <cp:revision>2</cp:revision>
  <dcterms:created xsi:type="dcterms:W3CDTF">2021-08-30T10:32:00Z</dcterms:created>
  <dcterms:modified xsi:type="dcterms:W3CDTF">2021-08-30T10:32:00Z</dcterms:modified>
</cp:coreProperties>
</file>